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1"/>
        <w:gridCol w:w="5731"/>
      </w:tblGrid>
      <w:tr w:rsidR="004B4283" w:rsidTr="004B4283">
        <w:tc>
          <w:tcPr>
            <w:tcW w:w="9062" w:type="dxa"/>
            <w:gridSpan w:val="2"/>
          </w:tcPr>
          <w:p w:rsidR="004B4283" w:rsidRPr="00432C4B" w:rsidRDefault="004B4283" w:rsidP="0004453B">
            <w:pPr>
              <w:jc w:val="center"/>
              <w:rPr>
                <w:b/>
              </w:rPr>
            </w:pPr>
            <w:r w:rsidRPr="00432C4B">
              <w:rPr>
                <w:b/>
              </w:rPr>
              <w:t>VALIDÁCIÓS kérelem</w:t>
            </w:r>
          </w:p>
          <w:p w:rsidR="004B4283" w:rsidRPr="00432C4B" w:rsidRDefault="004B4283" w:rsidP="0004453B">
            <w:pPr>
              <w:tabs>
                <w:tab w:val="left" w:pos="435"/>
                <w:tab w:val="center" w:pos="449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84A74">
              <w:rPr>
                <w:b/>
              </w:rPr>
              <w:t>szak</w:t>
            </w:r>
            <w:r w:rsidRPr="00432C4B">
              <w:rPr>
                <w:b/>
              </w:rPr>
              <w:t>nyelvi kurzus kiváltására külföldi részképzésben történő részvétellel</w:t>
            </w:r>
          </w:p>
        </w:tc>
      </w:tr>
      <w:tr w:rsidR="004B4283" w:rsidTr="004B4283">
        <w:tc>
          <w:tcPr>
            <w:tcW w:w="3331" w:type="dxa"/>
          </w:tcPr>
          <w:p w:rsidR="004B4283" w:rsidRDefault="004B4283" w:rsidP="0004453B">
            <w:r>
              <w:t>Név:</w:t>
            </w:r>
          </w:p>
        </w:tc>
        <w:tc>
          <w:tcPr>
            <w:tcW w:w="5731" w:type="dxa"/>
          </w:tcPr>
          <w:p w:rsidR="004B4283" w:rsidRDefault="004B4283" w:rsidP="0004453B"/>
          <w:p w:rsidR="004B4283" w:rsidRDefault="004B4283" w:rsidP="0004453B"/>
        </w:tc>
      </w:tr>
      <w:tr w:rsidR="004B4283" w:rsidTr="004B4283">
        <w:tc>
          <w:tcPr>
            <w:tcW w:w="3331" w:type="dxa"/>
          </w:tcPr>
          <w:p w:rsidR="004B4283" w:rsidRDefault="004B4283" w:rsidP="0004453B">
            <w:r>
              <w:t>Értesítési cím:</w:t>
            </w:r>
          </w:p>
        </w:tc>
        <w:tc>
          <w:tcPr>
            <w:tcW w:w="5731" w:type="dxa"/>
          </w:tcPr>
          <w:p w:rsidR="004B4283" w:rsidRDefault="004B4283" w:rsidP="0004453B"/>
          <w:p w:rsidR="004B4283" w:rsidRDefault="004B4283" w:rsidP="0004453B"/>
        </w:tc>
      </w:tr>
      <w:tr w:rsidR="004B4283" w:rsidTr="004B4283">
        <w:tc>
          <w:tcPr>
            <w:tcW w:w="3331" w:type="dxa"/>
          </w:tcPr>
          <w:p w:rsidR="004B4283" w:rsidRDefault="004B4283" w:rsidP="0004453B">
            <w:r>
              <w:t>E-mail cím, telefonszám:</w:t>
            </w:r>
          </w:p>
        </w:tc>
        <w:tc>
          <w:tcPr>
            <w:tcW w:w="5731" w:type="dxa"/>
          </w:tcPr>
          <w:p w:rsidR="004B4283" w:rsidRDefault="004B4283" w:rsidP="0004453B"/>
          <w:p w:rsidR="004B4283" w:rsidRDefault="004B4283" w:rsidP="0004453B"/>
        </w:tc>
      </w:tr>
      <w:tr w:rsidR="004B4283" w:rsidTr="004B4283">
        <w:tc>
          <w:tcPr>
            <w:tcW w:w="3331" w:type="dxa"/>
          </w:tcPr>
          <w:p w:rsidR="004B4283" w:rsidRDefault="004B4283" w:rsidP="0004453B">
            <w:r>
              <w:t>Hallgatói azonosító (</w:t>
            </w:r>
            <w:proofErr w:type="spellStart"/>
            <w:r>
              <w:t>neptun</w:t>
            </w:r>
            <w:proofErr w:type="spellEnd"/>
            <w:r>
              <w:t xml:space="preserve"> kód):</w:t>
            </w:r>
          </w:p>
        </w:tc>
        <w:tc>
          <w:tcPr>
            <w:tcW w:w="5731" w:type="dxa"/>
          </w:tcPr>
          <w:p w:rsidR="004B4283" w:rsidRDefault="004B4283" w:rsidP="0004453B"/>
          <w:p w:rsidR="004B4283" w:rsidRDefault="004B4283" w:rsidP="0004453B"/>
        </w:tc>
      </w:tr>
      <w:tr w:rsidR="004B4283" w:rsidTr="004B4283">
        <w:tc>
          <w:tcPr>
            <w:tcW w:w="3331" w:type="dxa"/>
          </w:tcPr>
          <w:p w:rsidR="004B4283" w:rsidRDefault="004B4283" w:rsidP="0004453B">
            <w:r>
              <w:t>Szak (szakirány, specializáció):</w:t>
            </w:r>
          </w:p>
        </w:tc>
        <w:tc>
          <w:tcPr>
            <w:tcW w:w="5731" w:type="dxa"/>
          </w:tcPr>
          <w:p w:rsidR="004B4283" w:rsidRDefault="004B4283" w:rsidP="0004453B"/>
          <w:p w:rsidR="004B4283" w:rsidRDefault="004B4283" w:rsidP="0004453B"/>
        </w:tc>
      </w:tr>
      <w:tr w:rsidR="004B4283" w:rsidTr="004B4283">
        <w:tc>
          <w:tcPr>
            <w:tcW w:w="3331" w:type="dxa"/>
          </w:tcPr>
          <w:p w:rsidR="004B4283" w:rsidRDefault="004B4283" w:rsidP="0004453B">
            <w:r>
              <w:t>Évfolyam, munkarend:</w:t>
            </w:r>
          </w:p>
        </w:tc>
        <w:tc>
          <w:tcPr>
            <w:tcW w:w="5731" w:type="dxa"/>
          </w:tcPr>
          <w:p w:rsidR="004B4283" w:rsidRDefault="004B4283" w:rsidP="0004453B"/>
          <w:p w:rsidR="004B4283" w:rsidRDefault="004B4283" w:rsidP="0004453B"/>
        </w:tc>
      </w:tr>
      <w:tr w:rsidR="004B4283" w:rsidTr="004B4283">
        <w:tc>
          <w:tcPr>
            <w:tcW w:w="3331" w:type="dxa"/>
          </w:tcPr>
          <w:p w:rsidR="004B4283" w:rsidRDefault="004B4283" w:rsidP="0004453B">
            <w:r>
              <w:t>Finanszírozási forma:</w:t>
            </w:r>
          </w:p>
        </w:tc>
        <w:tc>
          <w:tcPr>
            <w:tcW w:w="5731" w:type="dxa"/>
          </w:tcPr>
          <w:p w:rsidR="004B4283" w:rsidRDefault="004B4283" w:rsidP="0004453B"/>
          <w:p w:rsidR="004B4283" w:rsidRDefault="004B4283" w:rsidP="0004453B"/>
        </w:tc>
      </w:tr>
    </w:tbl>
    <w:p w:rsidR="004B4283" w:rsidRDefault="004B4283" w:rsidP="004B4283">
      <w:pPr>
        <w:spacing w:before="240"/>
        <w:jc w:val="both"/>
      </w:pPr>
      <w:proofErr w:type="gramStart"/>
      <w:r>
        <w:t>mint</w:t>
      </w:r>
      <w:proofErr w:type="gramEnd"/>
      <w:r>
        <w:t xml:space="preserve"> kérelmező a jelen kérelemben foglaltak szerint kérem a </w:t>
      </w:r>
      <w:proofErr w:type="spellStart"/>
      <w:r>
        <w:t>validációt</w:t>
      </w:r>
      <w:proofErr w:type="spellEnd"/>
      <w:r>
        <w:t xml:space="preserve"> a képz</w:t>
      </w:r>
      <w:r w:rsidR="00384A74">
        <w:t xml:space="preserve">és tantervében rögzített </w:t>
      </w:r>
      <w:r>
        <w:t>szaknyelvi kurzus tantárgy teljesítésére vonatkozó követelmény teljesítése alól.</w:t>
      </w:r>
    </w:p>
    <w:p w:rsidR="004B4283" w:rsidRDefault="004B4283" w:rsidP="004B4283">
      <w:r w:rsidRPr="003C06B2">
        <w:rPr>
          <w:b/>
        </w:rPr>
        <w:t xml:space="preserve">A kérelem alapjául szolgáló külföldi részképzésre vonatkozó 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5"/>
        <w:gridCol w:w="5747"/>
      </w:tblGrid>
      <w:tr w:rsidR="004B4283" w:rsidTr="0004453B">
        <w:tc>
          <w:tcPr>
            <w:tcW w:w="3369" w:type="dxa"/>
            <w:vAlign w:val="bottom"/>
          </w:tcPr>
          <w:p w:rsidR="004B4283" w:rsidRDefault="004B4283" w:rsidP="0004453B">
            <w:r>
              <w:t>Külföldi részképzés helye:</w:t>
            </w:r>
          </w:p>
        </w:tc>
        <w:tc>
          <w:tcPr>
            <w:tcW w:w="5843" w:type="dxa"/>
            <w:vAlign w:val="bottom"/>
          </w:tcPr>
          <w:p w:rsidR="004B4283" w:rsidRDefault="004B4283" w:rsidP="0004453B"/>
          <w:p w:rsidR="00384A74" w:rsidRDefault="00384A74" w:rsidP="0004453B"/>
        </w:tc>
      </w:tr>
      <w:tr w:rsidR="004B4283" w:rsidTr="0004453B">
        <w:tc>
          <w:tcPr>
            <w:tcW w:w="3369" w:type="dxa"/>
            <w:vAlign w:val="bottom"/>
          </w:tcPr>
          <w:p w:rsidR="004B4283" w:rsidRDefault="004B4283" w:rsidP="0004453B">
            <w:r>
              <w:t xml:space="preserve">Külföldi részképzés ideje: </w:t>
            </w:r>
          </w:p>
        </w:tc>
        <w:tc>
          <w:tcPr>
            <w:tcW w:w="5843" w:type="dxa"/>
            <w:vAlign w:val="bottom"/>
          </w:tcPr>
          <w:p w:rsidR="00384A74" w:rsidRDefault="00384A74" w:rsidP="0004453B"/>
          <w:p w:rsidR="004B4283" w:rsidRDefault="004B4283" w:rsidP="0004453B">
            <w:r>
              <w:t>…</w:t>
            </w:r>
            <w:proofErr w:type="gramStart"/>
            <w:r>
              <w:t>…………</w:t>
            </w:r>
            <w:proofErr w:type="gramEnd"/>
            <w:r>
              <w:t>/……………... tanév őszi / tavaszi</w:t>
            </w:r>
          </w:p>
        </w:tc>
      </w:tr>
    </w:tbl>
    <w:p w:rsidR="00384A74" w:rsidRDefault="00384A74" w:rsidP="004B4283">
      <w:pPr>
        <w:jc w:val="both"/>
        <w:rPr>
          <w:b/>
        </w:rPr>
      </w:pPr>
    </w:p>
    <w:p w:rsidR="004B4283" w:rsidRPr="00737CA4" w:rsidRDefault="004B4283" w:rsidP="004B4283">
      <w:pPr>
        <w:jc w:val="both"/>
        <w:rPr>
          <w:b/>
        </w:rPr>
      </w:pPr>
      <w:r w:rsidRPr="00737CA4">
        <w:rPr>
          <w:b/>
        </w:rPr>
        <w:t xml:space="preserve">A kérelemhez csatolni kell a kérelem alapját szolgáló külföldi részképzés teljesítését igazoló </w:t>
      </w:r>
      <w:proofErr w:type="spellStart"/>
      <w:r w:rsidRPr="00737CA4">
        <w:rPr>
          <w:b/>
        </w:rPr>
        <w:t>Transcript</w:t>
      </w:r>
      <w:proofErr w:type="spellEnd"/>
      <w:r w:rsidRPr="00737CA4">
        <w:rPr>
          <w:b/>
        </w:rPr>
        <w:t xml:space="preserve"> of Records-</w:t>
      </w:r>
      <w:proofErr w:type="spellStart"/>
      <w:r w:rsidRPr="00737CA4">
        <w:rPr>
          <w:b/>
        </w:rPr>
        <w:t>ot</w:t>
      </w:r>
      <w:proofErr w:type="spellEnd"/>
      <w:r w:rsidRPr="00737CA4">
        <w:rPr>
          <w:b/>
        </w:rPr>
        <w:t xml:space="preserve">. </w:t>
      </w:r>
    </w:p>
    <w:p w:rsidR="004B4283" w:rsidRPr="00737CA4" w:rsidRDefault="004B4283" w:rsidP="004B4283">
      <w:pPr>
        <w:jc w:val="both"/>
        <w:rPr>
          <w:b/>
          <w:color w:val="FF0000"/>
        </w:rPr>
      </w:pPr>
      <w:r w:rsidRPr="00737CA4">
        <w:rPr>
          <w:b/>
          <w:color w:val="FF0000"/>
        </w:rPr>
        <w:t xml:space="preserve">Felhívjuk a kérelmező figyelmét, hogy egy féléves külföldi részképzéssel egy </w:t>
      </w:r>
      <w:r w:rsidR="00384A74">
        <w:rPr>
          <w:b/>
          <w:color w:val="FF0000"/>
        </w:rPr>
        <w:t>szak</w:t>
      </w:r>
      <w:r w:rsidRPr="00737CA4">
        <w:rPr>
          <w:b/>
          <w:color w:val="FF0000"/>
        </w:rPr>
        <w:t xml:space="preserve">nyelvi kurzus </w:t>
      </w:r>
      <w:r>
        <w:rPr>
          <w:b/>
          <w:color w:val="FF0000"/>
        </w:rPr>
        <w:t xml:space="preserve">kiváltására van lehetőség, valamint a </w:t>
      </w:r>
      <w:r w:rsidR="00A603E0">
        <w:rPr>
          <w:b/>
          <w:color w:val="FF0000"/>
        </w:rPr>
        <w:t>szak</w:t>
      </w:r>
      <w:r>
        <w:rPr>
          <w:b/>
          <w:color w:val="FF0000"/>
        </w:rPr>
        <w:t>nyelvi kurzus teljesítésével érintett képzés képzési idején belül teljesített külföldi részképzés figyelembe vételére van lehetőség.</w:t>
      </w:r>
    </w:p>
    <w:p w:rsidR="004B4283" w:rsidRDefault="004B4283" w:rsidP="004B4283">
      <w:r>
        <w:t>_________________________________________________________________________________</w:t>
      </w:r>
    </w:p>
    <w:p w:rsidR="004B4283" w:rsidRDefault="004B4283" w:rsidP="004B428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A külföldi részképzésben történő részvétellel a </w:t>
      </w:r>
      <w:r w:rsidR="00384A74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szak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nyelvi kurzus kiváltását és így a kérelem befogadását (a megfelelő aláhúzandó):</w:t>
      </w:r>
    </w:p>
    <w:p w:rsidR="004B4283" w:rsidRDefault="004B4283" w:rsidP="004B428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</w:p>
    <w:p w:rsidR="004B4283" w:rsidRDefault="004B4283" w:rsidP="004B4283">
      <w:pPr>
        <w:widowControl w:val="0"/>
        <w:tabs>
          <w:tab w:val="left" w:pos="1560"/>
          <w:tab w:val="left" w:pos="5670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  <w:t>Javaslom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  <w:t>Nem javaslom</w:t>
      </w:r>
    </w:p>
    <w:p w:rsidR="004B4283" w:rsidRDefault="004B4283" w:rsidP="004B428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</w:p>
    <w:p w:rsidR="004B4283" w:rsidRDefault="004B4283" w:rsidP="004B428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Budapest, 20……………………………….</w:t>
      </w:r>
    </w:p>
    <w:p w:rsidR="004B4283" w:rsidRDefault="004B4283" w:rsidP="004B428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</w:p>
    <w:p w:rsidR="004B4283" w:rsidRDefault="004B4283" w:rsidP="004B4283">
      <w:pPr>
        <w:widowControl w:val="0"/>
        <w:tabs>
          <w:tab w:val="left" w:pos="3969"/>
          <w:tab w:val="left" w:pos="6096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  <w:t>………………………………...</w:t>
      </w:r>
    </w:p>
    <w:p w:rsidR="004B4283" w:rsidRDefault="004B4283" w:rsidP="004B4283">
      <w:pPr>
        <w:widowControl w:val="0"/>
        <w:tabs>
          <w:tab w:val="left" w:pos="3969"/>
          <w:tab w:val="left" w:pos="6096"/>
          <w:tab w:val="left" w:pos="6946"/>
          <w:tab w:val="center" w:pos="7655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lastRenderedPageBreak/>
        <w:tab/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  <w:t xml:space="preserve">    Idegennyelvi és Szaknyelvi</w:t>
      </w:r>
    </w:p>
    <w:p w:rsidR="004B4283" w:rsidRDefault="00384A74" w:rsidP="00384A74">
      <w:pPr>
        <w:widowControl w:val="0"/>
        <w:tabs>
          <w:tab w:val="left" w:pos="3969"/>
          <w:tab w:val="left" w:pos="6096"/>
          <w:tab w:val="left" w:pos="6804"/>
          <w:tab w:val="center" w:pos="7655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  <w:r w:rsidR="004B4283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Lektorátus vezetője</w:t>
      </w:r>
    </w:p>
    <w:p w:rsidR="004B4283" w:rsidRDefault="004B4283" w:rsidP="004B428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</w:p>
    <w:p w:rsidR="004B4283" w:rsidRPr="003437AE" w:rsidRDefault="004B4283" w:rsidP="004B428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</w:p>
    <w:p w:rsidR="004B4283" w:rsidRDefault="004B4283" w:rsidP="004B4283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 w:rsidRPr="00DB45DD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A kérelmet megtárgyalta 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és a</w:t>
      </w:r>
      <w:r w:rsidRPr="003437AE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kérelmezett </w:t>
      </w:r>
      <w:r w:rsidR="00384A74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szak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nyelvi kurzus </w:t>
      </w:r>
      <w:r w:rsidRPr="003437AE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követelményeinek 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külföldi részképzésben </w:t>
      </w:r>
      <w:r w:rsidRPr="003437AE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 történő kiváltását 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az Idegennyelvi és Szaknyelvi Lektorátus véleményének figyelembevételével a kari Kreditátviteli és Validációs Bizottság </w:t>
      </w:r>
      <w:r w:rsidRPr="003437AE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(megfelelő al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á</w:t>
      </w:r>
      <w:r w:rsidRPr="003437AE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huzandó)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:</w:t>
      </w:r>
    </w:p>
    <w:p w:rsidR="004B4283" w:rsidRPr="003437AE" w:rsidRDefault="004B4283" w:rsidP="004B4283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</w:p>
    <w:p w:rsidR="004B4283" w:rsidRPr="003437AE" w:rsidRDefault="004B4283" w:rsidP="004B4283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 xml:space="preserve">Engedélyezi </w:t>
      </w: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  <w:t>Nem engedélyezi</w:t>
      </w:r>
    </w:p>
    <w:p w:rsidR="004B4283" w:rsidRPr="003437AE" w:rsidRDefault="004B4283" w:rsidP="004B4283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</w:p>
    <w:p w:rsidR="004B4283" w:rsidRDefault="004B4283" w:rsidP="004B4283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 w:rsidRPr="003437AE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>Budapest, 20………………………………</w:t>
      </w:r>
    </w:p>
    <w:p w:rsidR="004B4283" w:rsidRDefault="004B4283" w:rsidP="004B4283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</w:p>
    <w:p w:rsidR="004B4283" w:rsidRPr="003437AE" w:rsidRDefault="004B4283" w:rsidP="004B4283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  <w:r w:rsidRPr="003437AE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</w:p>
    <w:p w:rsidR="00BD525D" w:rsidRPr="003437AE" w:rsidRDefault="004B4283" w:rsidP="00BD525D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  <w:r w:rsidR="00BD525D" w:rsidRPr="003437AE"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</w:p>
    <w:p w:rsidR="00BD525D" w:rsidRDefault="00BD525D" w:rsidP="00BD525D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  <w:t>…………………………………………………..</w:t>
      </w:r>
    </w:p>
    <w:p w:rsidR="00BD525D" w:rsidRPr="00C92A62" w:rsidRDefault="00BD525D" w:rsidP="00BD525D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noProof/>
          <w:color w:val="000000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  <w:t>A Kreditátviteli és Validációs Bizottság elnöke</w:t>
      </w:r>
    </w:p>
    <w:p w:rsidR="004B4283" w:rsidRPr="00C92A62" w:rsidRDefault="004B4283" w:rsidP="004B4283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noProof/>
          <w:color w:val="000000"/>
          <w:lang w:eastAsia="hu-HU"/>
        </w:rPr>
      </w:pPr>
    </w:p>
    <w:p w:rsidR="004B4283" w:rsidRDefault="004B4283" w:rsidP="004B4283"/>
    <w:p w:rsidR="004B4283" w:rsidRPr="00974B8F" w:rsidRDefault="004B4283" w:rsidP="004B4283"/>
    <w:p w:rsidR="004A7B98" w:rsidRPr="00D51E01" w:rsidRDefault="004A7B98" w:rsidP="00D51E01">
      <w:bookmarkStart w:id="0" w:name="_GoBack"/>
      <w:bookmarkEnd w:id="0"/>
    </w:p>
    <w:sectPr w:rsidR="004A7B98" w:rsidRPr="00D51E01" w:rsidSect="00DE7557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DF" w:rsidRDefault="00353FDF" w:rsidP="00DE7557">
      <w:pPr>
        <w:spacing w:after="0" w:line="240" w:lineRule="auto"/>
      </w:pPr>
      <w:r>
        <w:separator/>
      </w:r>
    </w:p>
  </w:endnote>
  <w:endnote w:type="continuationSeparator" w:id="0">
    <w:p w:rsidR="00353FDF" w:rsidRDefault="00353FDF" w:rsidP="00D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81" w:rsidRPr="00991A6B" w:rsidRDefault="00856F81" w:rsidP="00856F81">
    <w:pPr>
      <w:pStyle w:val="llb"/>
      <w:jc w:val="center"/>
    </w:pPr>
    <w:r>
      <w:rPr>
        <w:noProof/>
        <w:lang w:eastAsia="hu-HU"/>
      </w:rPr>
      <w:drawing>
        <wp:inline distT="0" distB="0" distL="0" distR="0" wp14:anchorId="1FD24AA7" wp14:editId="6186BD56">
          <wp:extent cx="572400" cy="5724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6F81" w:rsidRPr="00991A6B" w:rsidRDefault="00856F81" w:rsidP="00856F81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E7557" w:rsidRDefault="00DE7557" w:rsidP="00856F81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</w:p>
  <w:p w:rsidR="00BB0D12" w:rsidRPr="00856F81" w:rsidRDefault="00BB0D12" w:rsidP="00856F81">
    <w:pPr>
      <w:pStyle w:val="llb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12" w:rsidRDefault="00BB0D12" w:rsidP="007D065E">
    <w:pPr>
      <w:pStyle w:val="llb"/>
      <w:jc w:val="center"/>
      <w:rPr>
        <w:noProof/>
        <w:lang w:eastAsia="hu-HU"/>
      </w:rPr>
    </w:pPr>
  </w:p>
  <w:p w:rsidR="007D065E" w:rsidRPr="00991A6B" w:rsidRDefault="009165F0" w:rsidP="007D065E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2400" cy="5724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E" w:rsidRPr="00991A6B" w:rsidRDefault="007D065E" w:rsidP="007D065E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E7557" w:rsidRDefault="00DE7557" w:rsidP="00856F81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</w:p>
  <w:p w:rsidR="00BB0D12" w:rsidRPr="007D065E" w:rsidRDefault="00BB0D12" w:rsidP="00856F81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DF" w:rsidRDefault="00353FDF" w:rsidP="00DE7557">
      <w:pPr>
        <w:spacing w:after="0" w:line="240" w:lineRule="auto"/>
      </w:pPr>
      <w:r>
        <w:separator/>
      </w:r>
    </w:p>
  </w:footnote>
  <w:footnote w:type="continuationSeparator" w:id="0">
    <w:p w:rsidR="00353FDF" w:rsidRDefault="00353FDF" w:rsidP="00DE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AA" w:rsidRDefault="00DC02AA" w:rsidP="00DC02AA">
    <w:pPr>
      <w:pStyle w:val="lfej"/>
    </w:pPr>
  </w:p>
  <w:p w:rsidR="00DE7557" w:rsidRDefault="00DE7557" w:rsidP="00DE7557">
    <w:pPr>
      <w:pStyle w:val="lfej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DF"/>
    <w:rsid w:val="001B03A7"/>
    <w:rsid w:val="002A5B84"/>
    <w:rsid w:val="00353FDF"/>
    <w:rsid w:val="00384A74"/>
    <w:rsid w:val="00400B58"/>
    <w:rsid w:val="00432CD5"/>
    <w:rsid w:val="004A7B98"/>
    <w:rsid w:val="004B4283"/>
    <w:rsid w:val="004F05D3"/>
    <w:rsid w:val="005F033B"/>
    <w:rsid w:val="007C15EA"/>
    <w:rsid w:val="007D065E"/>
    <w:rsid w:val="00856F81"/>
    <w:rsid w:val="008E2E14"/>
    <w:rsid w:val="008F353C"/>
    <w:rsid w:val="009165F0"/>
    <w:rsid w:val="00A603E0"/>
    <w:rsid w:val="00AA4204"/>
    <w:rsid w:val="00B07B5F"/>
    <w:rsid w:val="00BB0D12"/>
    <w:rsid w:val="00BD525D"/>
    <w:rsid w:val="00D51E01"/>
    <w:rsid w:val="00DC02AA"/>
    <w:rsid w:val="00DE7557"/>
    <w:rsid w:val="00E501E8"/>
    <w:rsid w:val="00F013A0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E8B36"/>
  <w15:docId w15:val="{89E89325-3076-402B-B6D4-A51D9D1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28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B42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rosN\Desktop\&#193;NTK%20lev&#233;lpap&#237;rok\NKE%20&#193;NTK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 ÁNTK_levélpapír</Template>
  <TotalTime>97</TotalTime>
  <Pages>2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Erős Nóra</dc:creator>
  <cp:lastModifiedBy>Kármán Edit</cp:lastModifiedBy>
  <cp:revision>5</cp:revision>
  <cp:lastPrinted>2019-12-18T10:02:00Z</cp:lastPrinted>
  <dcterms:created xsi:type="dcterms:W3CDTF">2023-04-14T09:19:00Z</dcterms:created>
  <dcterms:modified xsi:type="dcterms:W3CDTF">2023-08-25T05:25:00Z</dcterms:modified>
</cp:coreProperties>
</file>